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39BECB42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E2C0152" w14:textId="1ACBDAF3" w:rsidR="00EA415B" w:rsidRPr="006663AA" w:rsidRDefault="00C223B9">
            <w:pPr>
              <w:pStyle w:val="Title"/>
              <w:rPr>
                <w:color w:val="auto"/>
              </w:rPr>
            </w:pPr>
            <w:r>
              <w:rPr>
                <w:color w:val="auto"/>
              </w:rPr>
              <w:t>November</w:t>
            </w:r>
            <w:r w:rsidR="009607BF">
              <w:rPr>
                <w:color w:val="auto"/>
              </w:rPr>
              <w:t xml:space="preserve"> Strategy</w:t>
            </w:r>
            <w:r w:rsidR="00215942">
              <w:rPr>
                <w:color w:val="auto"/>
              </w:rPr>
              <w:t xml:space="preserve"> Planner</w:t>
            </w:r>
          </w:p>
          <w:p w14:paraId="78C7D455" w14:textId="0BFDA431" w:rsidR="00C223B9" w:rsidRPr="00C223B9" w:rsidRDefault="00C223B9" w:rsidP="00E42F3D">
            <w:pPr>
              <w:pStyle w:val="Title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Monthly </w:t>
            </w:r>
            <w:r w:rsidRPr="00C223B9">
              <w:rPr>
                <w:rFonts w:cstheme="minorHAnsi"/>
                <w:color w:val="auto"/>
                <w:sz w:val="24"/>
                <w:szCs w:val="24"/>
              </w:rPr>
              <w:t>Theme: Cultivating Confidence</w:t>
            </w:r>
          </w:p>
          <w:p w14:paraId="4C44EA6B" w14:textId="77777777" w:rsidR="00EA415B" w:rsidRDefault="0005122C" w:rsidP="00E42F3D">
            <w:pPr>
              <w:pStyle w:val="Title"/>
              <w:jc w:val="both"/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 xml:space="preserve">Your </w:t>
            </w:r>
            <w:r w:rsidR="00E42F3D" w:rsidRPr="00E42F3D">
              <w:rPr>
                <w:sz w:val="24"/>
                <w:szCs w:val="24"/>
                <w:lang w:val="en-NZ"/>
              </w:rPr>
              <w:t xml:space="preserve">Goal </w:t>
            </w:r>
            <w:r w:rsidR="00914562">
              <w:rPr>
                <w:sz w:val="24"/>
                <w:szCs w:val="24"/>
                <w:lang w:val="en-NZ"/>
              </w:rPr>
              <w:t>f</w:t>
            </w:r>
            <w:r w:rsidR="00E42F3D" w:rsidRPr="00E42F3D">
              <w:rPr>
                <w:sz w:val="24"/>
                <w:szCs w:val="24"/>
                <w:lang w:val="en-NZ"/>
              </w:rPr>
              <w:t xml:space="preserve">or </w:t>
            </w:r>
            <w:r w:rsidR="00C223B9">
              <w:rPr>
                <w:sz w:val="24"/>
                <w:szCs w:val="24"/>
                <w:lang w:val="en-NZ"/>
              </w:rPr>
              <w:t>November</w:t>
            </w:r>
            <w:r w:rsidR="00E42F3D" w:rsidRPr="00E42F3D">
              <w:rPr>
                <w:sz w:val="24"/>
                <w:szCs w:val="24"/>
                <w:lang w:val="en-NZ"/>
              </w:rPr>
              <w:t>:</w:t>
            </w:r>
          </w:p>
          <w:p w14:paraId="493B6CC6" w14:textId="1CDF9769" w:rsidR="003570C5" w:rsidRPr="00E42F3D" w:rsidRDefault="003570C5" w:rsidP="00E42F3D">
            <w:pPr>
              <w:pStyle w:val="Title"/>
              <w:jc w:val="both"/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>How many exercise sessions do you want to achieve? Write in your achievements below.</w:t>
            </w:r>
          </w:p>
        </w:tc>
        <w:tc>
          <w:tcPr>
            <w:tcW w:w="4186" w:type="dxa"/>
          </w:tcPr>
          <w:p w14:paraId="07C8B46F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D7E84" wp14:editId="3FA35754">
                  <wp:extent cx="2135697" cy="1480921"/>
                  <wp:effectExtent l="152400" t="190500" r="245745" b="23368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"/>
                          <pic:cNvPicPr/>
                        </pic:nvPicPr>
                        <pic:blipFill>
                          <a:blip r:embed="rId10"/>
                          <a:srcRect t="15329" b="15329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Ind w:w="-118" w:type="dxa"/>
        <w:tbl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single" w:sz="8" w:space="0" w:color="5B9BD5" w:themeColor="accent5"/>
          <w:insideV w:val="single" w:sz="8" w:space="0" w:color="5B9BD5" w:themeColor="accent5"/>
        </w:tblBorders>
        <w:tblLook w:val="0420" w:firstRow="1" w:lastRow="0" w:firstColumn="0" w:lastColumn="0" w:noHBand="0" w:noVBand="1"/>
        <w:tblCaption w:val="Layout table"/>
      </w:tblPr>
      <w:tblGrid>
        <w:gridCol w:w="1486"/>
        <w:gridCol w:w="1489"/>
        <w:gridCol w:w="1669"/>
        <w:gridCol w:w="1701"/>
        <w:gridCol w:w="1548"/>
        <w:gridCol w:w="1428"/>
        <w:gridCol w:w="1459"/>
      </w:tblGrid>
      <w:tr w:rsidR="00C223B9" w14:paraId="4A35949D" w14:textId="77777777" w:rsidTr="00C2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FA7C8984CE4A4E94BBD4962090A6F15F"/>
            </w:placeholder>
            <w:temporary/>
            <w:showingPlcHdr/>
            <w15:appearance w15:val="hidden"/>
          </w:sdtPr>
          <w:sdtContent>
            <w:tc>
              <w:tcPr>
                <w:tcW w:w="1486" w:type="dxa"/>
              </w:tcPr>
              <w:p w14:paraId="67888102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489" w:type="dxa"/>
          </w:tcPr>
          <w:p w14:paraId="7ACA285A" w14:textId="77777777" w:rsidR="00EA415B" w:rsidRDefault="00000000">
            <w:pPr>
              <w:pStyle w:val="Days"/>
            </w:pPr>
            <w:sdt>
              <w:sdtPr>
                <w:id w:val="2141225648"/>
                <w:placeholder>
                  <w:docPart w:val="8F3E1DC34EF44E67A44D7C338C3F0EEB"/>
                </w:placeholder>
                <w:temporary/>
                <w:showingPlcHdr/>
                <w15:appearance w15:val="hidden"/>
              </w:sdtPr>
              <w:sdtContent>
                <w:r w:rsidR="00375B27">
                  <w:t>Monday</w:t>
                </w:r>
              </w:sdtContent>
            </w:sdt>
          </w:p>
        </w:tc>
        <w:tc>
          <w:tcPr>
            <w:tcW w:w="1669" w:type="dxa"/>
          </w:tcPr>
          <w:p w14:paraId="387B03D9" w14:textId="77777777" w:rsidR="00EA415B" w:rsidRDefault="00000000">
            <w:pPr>
              <w:pStyle w:val="Days"/>
            </w:pPr>
            <w:sdt>
              <w:sdtPr>
                <w:id w:val="-225834277"/>
                <w:placeholder>
                  <w:docPart w:val="5CDD1B6669F742079A1561BB576974FE"/>
                </w:placeholder>
                <w:temporary/>
                <w:showingPlcHdr/>
                <w15:appearance w15:val="hidden"/>
              </w:sdtPr>
              <w:sdtContent>
                <w:r w:rsidR="00375B27">
                  <w:t>Tuesday</w:t>
                </w:r>
              </w:sdtContent>
            </w:sdt>
          </w:p>
        </w:tc>
        <w:tc>
          <w:tcPr>
            <w:tcW w:w="1701" w:type="dxa"/>
          </w:tcPr>
          <w:p w14:paraId="624F7F1C" w14:textId="77777777" w:rsidR="00EA415B" w:rsidRDefault="00000000">
            <w:pPr>
              <w:pStyle w:val="Days"/>
            </w:pPr>
            <w:sdt>
              <w:sdtPr>
                <w:id w:val="-1121838800"/>
                <w:placeholder>
                  <w:docPart w:val="4261AA20252B4613B0038D49AF7F539E"/>
                </w:placeholder>
                <w:temporary/>
                <w:showingPlcHdr/>
                <w15:appearance w15:val="hidden"/>
              </w:sdtPr>
              <w:sdtContent>
                <w:r w:rsidR="00375B27">
                  <w:t>Wednesday</w:t>
                </w:r>
              </w:sdtContent>
            </w:sdt>
          </w:p>
        </w:tc>
        <w:tc>
          <w:tcPr>
            <w:tcW w:w="1548" w:type="dxa"/>
          </w:tcPr>
          <w:p w14:paraId="1ECC48DD" w14:textId="77777777" w:rsidR="00EA415B" w:rsidRDefault="00000000">
            <w:pPr>
              <w:pStyle w:val="Days"/>
            </w:pPr>
            <w:sdt>
              <w:sdtPr>
                <w:id w:val="-1805692476"/>
                <w:placeholder>
                  <w:docPart w:val="AD048C78BD1D49418BEBAB7E50C24747"/>
                </w:placeholder>
                <w:temporary/>
                <w:showingPlcHdr/>
                <w15:appearance w15:val="hidden"/>
              </w:sdtPr>
              <w:sdtContent>
                <w:r w:rsidR="00375B27">
                  <w:t>Thursday</w:t>
                </w:r>
              </w:sdtContent>
            </w:sdt>
          </w:p>
        </w:tc>
        <w:tc>
          <w:tcPr>
            <w:tcW w:w="1428" w:type="dxa"/>
          </w:tcPr>
          <w:p w14:paraId="1E140B26" w14:textId="77777777" w:rsidR="00EA415B" w:rsidRDefault="00000000">
            <w:pPr>
              <w:pStyle w:val="Days"/>
            </w:pPr>
            <w:sdt>
              <w:sdtPr>
                <w:id w:val="815225377"/>
                <w:placeholder>
                  <w:docPart w:val="33C4EE62FEDC48E4877B82F3D276B0BE"/>
                </w:placeholder>
                <w:temporary/>
                <w:showingPlcHdr/>
                <w15:appearance w15:val="hidden"/>
              </w:sdtPr>
              <w:sdtContent>
                <w:r w:rsidR="00375B27">
                  <w:t>Friday</w:t>
                </w:r>
              </w:sdtContent>
            </w:sdt>
          </w:p>
        </w:tc>
        <w:tc>
          <w:tcPr>
            <w:tcW w:w="1459" w:type="dxa"/>
          </w:tcPr>
          <w:p w14:paraId="01FC6183" w14:textId="77777777" w:rsidR="00EA415B" w:rsidRDefault="00000000">
            <w:pPr>
              <w:pStyle w:val="Days"/>
            </w:pPr>
            <w:sdt>
              <w:sdtPr>
                <w:id w:val="36251574"/>
                <w:placeholder>
                  <w:docPart w:val="854C366F89C04B48B3D4E8B96879721F"/>
                </w:placeholder>
                <w:temporary/>
                <w:showingPlcHdr/>
                <w15:appearance w15:val="hidden"/>
              </w:sdtPr>
              <w:sdtContent>
                <w:r w:rsidR="00375B27">
                  <w:t>Saturday</w:t>
                </w:r>
              </w:sdtContent>
            </w:sdt>
          </w:p>
        </w:tc>
      </w:tr>
      <w:tr w:rsidR="00C223B9" w14:paraId="7A1BEDA8" w14:textId="77777777" w:rsidTr="00C223B9">
        <w:tc>
          <w:tcPr>
            <w:tcW w:w="1486" w:type="dxa"/>
          </w:tcPr>
          <w:p w14:paraId="04932375" w14:textId="194929BB" w:rsidR="00137CC6" w:rsidRDefault="00137CC6" w:rsidP="00137CC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489" w:type="dxa"/>
          </w:tcPr>
          <w:p w14:paraId="1BC3F082" w14:textId="5CA60E64" w:rsidR="00137CC6" w:rsidRDefault="00137CC6" w:rsidP="00137CC6">
            <w:pPr>
              <w:pStyle w:val="Dates"/>
            </w:pPr>
          </w:p>
        </w:tc>
        <w:tc>
          <w:tcPr>
            <w:tcW w:w="1669" w:type="dxa"/>
          </w:tcPr>
          <w:p w14:paraId="46EE7D20" w14:textId="7AC40727" w:rsidR="00137CC6" w:rsidRPr="00C223B9" w:rsidRDefault="00C223B9" w:rsidP="00137CC6">
            <w:pPr>
              <w:pStyle w:val="Dates"/>
              <w:rPr>
                <w:b/>
                <w:bCs/>
              </w:rPr>
            </w:pPr>
            <w:r w:rsidRPr="00C223B9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14:paraId="4642FC8E" w14:textId="4D535AE7" w:rsidR="00137CC6" w:rsidRPr="00C223B9" w:rsidRDefault="00C223B9" w:rsidP="00137CC6">
            <w:pPr>
              <w:pStyle w:val="Dates"/>
              <w:rPr>
                <w:b/>
                <w:bCs/>
              </w:rPr>
            </w:pPr>
            <w:r w:rsidRPr="00C223B9">
              <w:rPr>
                <w:b/>
                <w:bCs/>
              </w:rPr>
              <w:t>2</w:t>
            </w:r>
          </w:p>
        </w:tc>
        <w:tc>
          <w:tcPr>
            <w:tcW w:w="1548" w:type="dxa"/>
          </w:tcPr>
          <w:p w14:paraId="12DFBBD0" w14:textId="11D333F3" w:rsidR="00137CC6" w:rsidRPr="00C223B9" w:rsidRDefault="00C223B9" w:rsidP="00137CC6">
            <w:pPr>
              <w:pStyle w:val="Dates"/>
              <w:rPr>
                <w:b/>
                <w:bCs/>
              </w:rPr>
            </w:pPr>
            <w:r w:rsidRPr="00C223B9">
              <w:rPr>
                <w:b/>
                <w:bCs/>
              </w:rPr>
              <w:t>3</w:t>
            </w:r>
          </w:p>
        </w:tc>
        <w:tc>
          <w:tcPr>
            <w:tcW w:w="1428" w:type="dxa"/>
          </w:tcPr>
          <w:p w14:paraId="2C34E771" w14:textId="6E7CB78F" w:rsidR="00137CC6" w:rsidRPr="00C223B9" w:rsidRDefault="00C223B9" w:rsidP="00137CC6">
            <w:pPr>
              <w:pStyle w:val="Dates"/>
              <w:rPr>
                <w:b/>
                <w:bCs/>
              </w:rPr>
            </w:pPr>
            <w:r w:rsidRPr="00C223B9">
              <w:rPr>
                <w:b/>
                <w:bCs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14:paraId="049F9B78" w14:textId="419AD153" w:rsidR="00137CC6" w:rsidRPr="0042777F" w:rsidRDefault="00C223B9" w:rsidP="00137CC6">
            <w:pPr>
              <w:pStyle w:val="Date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D2140" w14:paraId="0B2496EB" w14:textId="77777777" w:rsidTr="00914562">
        <w:trPr>
          <w:trHeight w:hRule="exact" w:val="864"/>
        </w:trPr>
        <w:tc>
          <w:tcPr>
            <w:tcW w:w="1486" w:type="dxa"/>
          </w:tcPr>
          <w:p w14:paraId="1C794689" w14:textId="644D74C5" w:rsidR="00913E15" w:rsidRDefault="00913E15" w:rsidP="00913E15"/>
        </w:tc>
        <w:tc>
          <w:tcPr>
            <w:tcW w:w="1489" w:type="dxa"/>
          </w:tcPr>
          <w:p w14:paraId="7393BD06" w14:textId="6AEB715E" w:rsidR="00913E15" w:rsidRDefault="00913E15" w:rsidP="00913E15"/>
        </w:tc>
        <w:tc>
          <w:tcPr>
            <w:tcW w:w="1669" w:type="dxa"/>
            <w:shd w:val="clear" w:color="auto" w:fill="B4C6E7" w:themeFill="accent1" w:themeFillTint="66"/>
          </w:tcPr>
          <w:p w14:paraId="05C7856C" w14:textId="13D463AD" w:rsidR="00913E15" w:rsidRDefault="00C223B9" w:rsidP="00913E15">
            <w:r>
              <w:t>Weigh in set monthly goal</w:t>
            </w:r>
          </w:p>
        </w:tc>
        <w:tc>
          <w:tcPr>
            <w:tcW w:w="1701" w:type="dxa"/>
          </w:tcPr>
          <w:p w14:paraId="5256259F" w14:textId="65690647" w:rsidR="00913E15" w:rsidRDefault="00913E15" w:rsidP="00913E15"/>
        </w:tc>
        <w:tc>
          <w:tcPr>
            <w:tcW w:w="1548" w:type="dxa"/>
          </w:tcPr>
          <w:p w14:paraId="4DEE371A" w14:textId="77777777" w:rsidR="00913E15" w:rsidRDefault="00913E15" w:rsidP="00913E15"/>
        </w:tc>
        <w:tc>
          <w:tcPr>
            <w:tcW w:w="1428" w:type="dxa"/>
          </w:tcPr>
          <w:p w14:paraId="46C4C154" w14:textId="0922B7A0" w:rsidR="00913E15" w:rsidRDefault="00913E15" w:rsidP="00913E15"/>
        </w:tc>
        <w:tc>
          <w:tcPr>
            <w:tcW w:w="1459" w:type="dxa"/>
          </w:tcPr>
          <w:p w14:paraId="0539880A" w14:textId="71836C40" w:rsidR="00913E15" w:rsidRDefault="00913E15" w:rsidP="00913E15"/>
        </w:tc>
      </w:tr>
      <w:tr w:rsidR="00C223B9" w14:paraId="4F59AC5B" w14:textId="77777777" w:rsidTr="00C223B9">
        <w:tc>
          <w:tcPr>
            <w:tcW w:w="1486" w:type="dxa"/>
            <w:shd w:val="clear" w:color="auto" w:fill="auto"/>
          </w:tcPr>
          <w:p w14:paraId="15BE5A17" w14:textId="6B5D380A" w:rsidR="00EA415B" w:rsidRPr="0042777F" w:rsidRDefault="00C223B9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9" w:type="dxa"/>
            <w:shd w:val="clear" w:color="auto" w:fill="92D050"/>
          </w:tcPr>
          <w:p w14:paraId="4292D7FB" w14:textId="723BBE22" w:rsidR="00EA415B" w:rsidRPr="0042777F" w:rsidRDefault="00C223B9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69" w:type="dxa"/>
            <w:shd w:val="clear" w:color="auto" w:fill="92D050"/>
          </w:tcPr>
          <w:p w14:paraId="167497CC" w14:textId="541D0D2D" w:rsidR="00EA415B" w:rsidRPr="0042777F" w:rsidRDefault="00C223B9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14:paraId="11F017E6" w14:textId="798F589A" w:rsidR="00EA415B" w:rsidRPr="0042777F" w:rsidRDefault="00C223B9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48" w:type="dxa"/>
            <w:shd w:val="clear" w:color="auto" w:fill="92D050"/>
          </w:tcPr>
          <w:p w14:paraId="42D17B2A" w14:textId="3E56AED0" w:rsidR="00EA415B" w:rsidRPr="0042777F" w:rsidRDefault="00C223B9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8" w:type="dxa"/>
            <w:shd w:val="clear" w:color="auto" w:fill="92D050"/>
          </w:tcPr>
          <w:p w14:paraId="796EE554" w14:textId="44799A4E" w:rsidR="00EA415B" w:rsidRPr="0042777F" w:rsidRDefault="00C223B9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59" w:type="dxa"/>
            <w:shd w:val="clear" w:color="auto" w:fill="92D050"/>
          </w:tcPr>
          <w:p w14:paraId="2E60B703" w14:textId="0A601C99" w:rsidR="00EA415B" w:rsidRPr="0042777F" w:rsidRDefault="00C223B9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9D2140" w14:paraId="348B8587" w14:textId="77777777" w:rsidTr="00C223B9">
        <w:trPr>
          <w:trHeight w:hRule="exact" w:val="864"/>
        </w:trPr>
        <w:tc>
          <w:tcPr>
            <w:tcW w:w="1486" w:type="dxa"/>
          </w:tcPr>
          <w:p w14:paraId="4B15EC5E" w14:textId="52DE3D19" w:rsidR="00913E15" w:rsidRDefault="00C223B9" w:rsidP="00913E15">
            <w:r>
              <w:t>Menopause zoom session 6.30pm</w:t>
            </w:r>
          </w:p>
        </w:tc>
        <w:tc>
          <w:tcPr>
            <w:tcW w:w="1489" w:type="dxa"/>
          </w:tcPr>
          <w:p w14:paraId="23199D3B" w14:textId="4CA078FA" w:rsidR="00913E15" w:rsidRDefault="00C223B9" w:rsidP="00913E15">
            <w:r>
              <w:t>Menopause Challenge Starts/weigh in</w:t>
            </w:r>
          </w:p>
        </w:tc>
        <w:tc>
          <w:tcPr>
            <w:tcW w:w="1669" w:type="dxa"/>
          </w:tcPr>
          <w:p w14:paraId="28B19410" w14:textId="6B82A053" w:rsidR="00913E15" w:rsidRDefault="00913E15" w:rsidP="00913E15"/>
        </w:tc>
        <w:tc>
          <w:tcPr>
            <w:tcW w:w="1701" w:type="dxa"/>
          </w:tcPr>
          <w:p w14:paraId="3F89E30F" w14:textId="0CA9D8B6" w:rsidR="00913E15" w:rsidRDefault="00913E15" w:rsidP="00913E15"/>
        </w:tc>
        <w:tc>
          <w:tcPr>
            <w:tcW w:w="1548" w:type="dxa"/>
          </w:tcPr>
          <w:p w14:paraId="27D88799" w14:textId="60565834" w:rsidR="00913E15" w:rsidRDefault="00913E15" w:rsidP="00913E15"/>
        </w:tc>
        <w:tc>
          <w:tcPr>
            <w:tcW w:w="1428" w:type="dxa"/>
          </w:tcPr>
          <w:p w14:paraId="38D6C78F" w14:textId="13EB22D6" w:rsidR="00913E15" w:rsidRDefault="00913E15" w:rsidP="00913E15"/>
        </w:tc>
        <w:tc>
          <w:tcPr>
            <w:tcW w:w="1459" w:type="dxa"/>
          </w:tcPr>
          <w:p w14:paraId="22B27DA9" w14:textId="08E1FA92" w:rsidR="00913E15" w:rsidRDefault="00913E15" w:rsidP="00913E15"/>
        </w:tc>
      </w:tr>
      <w:tr w:rsidR="00C223B9" w14:paraId="74CD1D21" w14:textId="77777777" w:rsidTr="00C223B9">
        <w:tc>
          <w:tcPr>
            <w:tcW w:w="1486" w:type="dxa"/>
            <w:shd w:val="clear" w:color="auto" w:fill="92D050"/>
          </w:tcPr>
          <w:p w14:paraId="678E4A4E" w14:textId="3E5EF1C0" w:rsidR="00913E15" w:rsidRPr="0042777F" w:rsidRDefault="00C223B9" w:rsidP="00913E15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89" w:type="dxa"/>
            <w:shd w:val="clear" w:color="auto" w:fill="92D050"/>
          </w:tcPr>
          <w:p w14:paraId="58C5905D" w14:textId="083478EF" w:rsidR="00913E15" w:rsidRPr="0042777F" w:rsidRDefault="00C223B9" w:rsidP="00913E15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69" w:type="dxa"/>
            <w:shd w:val="clear" w:color="auto" w:fill="92D050"/>
          </w:tcPr>
          <w:p w14:paraId="2E402D8E" w14:textId="65626469" w:rsidR="00913E15" w:rsidRPr="0042777F" w:rsidRDefault="00C223B9" w:rsidP="00913E15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01" w:type="dxa"/>
            <w:shd w:val="clear" w:color="auto" w:fill="92D050"/>
          </w:tcPr>
          <w:p w14:paraId="6F207E65" w14:textId="0E84C62D" w:rsidR="00913E15" w:rsidRPr="0042777F" w:rsidRDefault="00C223B9" w:rsidP="00913E15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48" w:type="dxa"/>
            <w:shd w:val="clear" w:color="auto" w:fill="92D050"/>
          </w:tcPr>
          <w:p w14:paraId="4C9DD26A" w14:textId="7C613CF3" w:rsidR="00913E15" w:rsidRPr="0042777F" w:rsidRDefault="00C223B9" w:rsidP="00913E15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8" w:type="dxa"/>
            <w:shd w:val="clear" w:color="auto" w:fill="92D050"/>
          </w:tcPr>
          <w:p w14:paraId="5D9E11BC" w14:textId="040625F4" w:rsidR="00913E15" w:rsidRPr="0042777F" w:rsidRDefault="00C223B9" w:rsidP="00913E15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59" w:type="dxa"/>
            <w:shd w:val="clear" w:color="auto" w:fill="92D050"/>
          </w:tcPr>
          <w:p w14:paraId="141B4259" w14:textId="19DCA9F1" w:rsidR="00913E15" w:rsidRPr="0042777F" w:rsidRDefault="00C223B9" w:rsidP="00913E15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9D2140" w14:paraId="3F4094E2" w14:textId="77777777" w:rsidTr="00C223B9">
        <w:trPr>
          <w:trHeight w:hRule="exact" w:val="864"/>
        </w:trPr>
        <w:tc>
          <w:tcPr>
            <w:tcW w:w="1486" w:type="dxa"/>
          </w:tcPr>
          <w:p w14:paraId="7BE38228" w14:textId="647F2E82" w:rsidR="00913E15" w:rsidRPr="00F168D7" w:rsidRDefault="00913E15" w:rsidP="00913E15">
            <w:pPr>
              <w:rPr>
                <w:lang w:val="en-NZ"/>
              </w:rPr>
            </w:pPr>
          </w:p>
        </w:tc>
        <w:tc>
          <w:tcPr>
            <w:tcW w:w="1489" w:type="dxa"/>
          </w:tcPr>
          <w:p w14:paraId="62052C72" w14:textId="38294635" w:rsidR="00913E15" w:rsidRPr="00F168D7" w:rsidRDefault="00913E15" w:rsidP="00913E15">
            <w:pPr>
              <w:rPr>
                <w:lang w:val="en-NZ"/>
              </w:rPr>
            </w:pPr>
          </w:p>
        </w:tc>
        <w:tc>
          <w:tcPr>
            <w:tcW w:w="1669" w:type="dxa"/>
          </w:tcPr>
          <w:p w14:paraId="7B86EB40" w14:textId="5B3D94B8" w:rsidR="00913E15" w:rsidRDefault="00913E15" w:rsidP="00913E15"/>
        </w:tc>
        <w:tc>
          <w:tcPr>
            <w:tcW w:w="1701" w:type="dxa"/>
          </w:tcPr>
          <w:p w14:paraId="01FBEE4A" w14:textId="23033E3B" w:rsidR="00913E15" w:rsidRDefault="00913E15" w:rsidP="00913E15"/>
        </w:tc>
        <w:tc>
          <w:tcPr>
            <w:tcW w:w="1548" w:type="dxa"/>
          </w:tcPr>
          <w:p w14:paraId="38F1400F" w14:textId="2FD36104" w:rsidR="00913E15" w:rsidRDefault="00913E15" w:rsidP="00913E15"/>
        </w:tc>
        <w:tc>
          <w:tcPr>
            <w:tcW w:w="1428" w:type="dxa"/>
          </w:tcPr>
          <w:p w14:paraId="1A335B9E" w14:textId="4DC1536A" w:rsidR="00913E15" w:rsidRDefault="00913E15" w:rsidP="00913E15"/>
        </w:tc>
        <w:tc>
          <w:tcPr>
            <w:tcW w:w="1459" w:type="dxa"/>
          </w:tcPr>
          <w:p w14:paraId="3F4E708D" w14:textId="73A5845A" w:rsidR="00913E15" w:rsidRDefault="00913E15" w:rsidP="00913E15"/>
        </w:tc>
      </w:tr>
      <w:tr w:rsidR="00C223B9" w14:paraId="03322555" w14:textId="77777777" w:rsidTr="00C223B9">
        <w:trPr>
          <w:trHeight w:val="260"/>
        </w:trPr>
        <w:tc>
          <w:tcPr>
            <w:tcW w:w="1486" w:type="dxa"/>
            <w:shd w:val="clear" w:color="auto" w:fill="92D050"/>
          </w:tcPr>
          <w:p w14:paraId="2B9C7CC4" w14:textId="0750867B" w:rsidR="009D2140" w:rsidRPr="003C3463" w:rsidRDefault="00C223B9" w:rsidP="00C223B9">
            <w:pPr>
              <w:pStyle w:val="Dates"/>
              <w:ind w:right="72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89" w:type="dxa"/>
            <w:shd w:val="clear" w:color="auto" w:fill="FFFFFF" w:themeFill="background1"/>
          </w:tcPr>
          <w:p w14:paraId="2D6B3CCD" w14:textId="70E96575" w:rsidR="009D2140" w:rsidRPr="003C3463" w:rsidRDefault="00C223B9" w:rsidP="009D2140">
            <w:pPr>
              <w:pStyle w:val="Dates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669" w:type="dxa"/>
            <w:shd w:val="clear" w:color="auto" w:fill="FFFFFF" w:themeFill="background1"/>
          </w:tcPr>
          <w:p w14:paraId="060856E6" w14:textId="4280E4F1" w:rsidR="009D2140" w:rsidRPr="003C3463" w:rsidRDefault="00C223B9" w:rsidP="009D2140">
            <w:pPr>
              <w:pStyle w:val="Dates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14:paraId="08FA618B" w14:textId="3C6CC91F" w:rsidR="009D2140" w:rsidRPr="003C3463" w:rsidRDefault="00C223B9" w:rsidP="009D2140">
            <w:pPr>
              <w:pStyle w:val="Dates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548" w:type="dxa"/>
            <w:shd w:val="clear" w:color="auto" w:fill="FFFFFF" w:themeFill="background1"/>
          </w:tcPr>
          <w:p w14:paraId="087CB684" w14:textId="40BBBAA3" w:rsidR="009D2140" w:rsidRPr="003C3463" w:rsidRDefault="00C223B9" w:rsidP="009D2140">
            <w:pPr>
              <w:pStyle w:val="Dates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428" w:type="dxa"/>
            <w:shd w:val="clear" w:color="auto" w:fill="FFFFFF" w:themeFill="background1"/>
          </w:tcPr>
          <w:p w14:paraId="33728F17" w14:textId="312887C7" w:rsidR="009D2140" w:rsidRPr="003C3463" w:rsidRDefault="00C223B9" w:rsidP="009D2140">
            <w:pPr>
              <w:pStyle w:val="Dates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459" w:type="dxa"/>
            <w:shd w:val="clear" w:color="auto" w:fill="FFFFFF" w:themeFill="background1"/>
          </w:tcPr>
          <w:p w14:paraId="4CE8347B" w14:textId="0A91FC4E" w:rsidR="009D2140" w:rsidRPr="003C3463" w:rsidRDefault="00C223B9" w:rsidP="009D2140">
            <w:pPr>
              <w:pStyle w:val="Dates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</w:tr>
      <w:tr w:rsidR="009D2140" w14:paraId="2A8BE476" w14:textId="77777777" w:rsidTr="00C223B9">
        <w:trPr>
          <w:trHeight w:hRule="exact" w:val="864"/>
        </w:trPr>
        <w:tc>
          <w:tcPr>
            <w:tcW w:w="1486" w:type="dxa"/>
          </w:tcPr>
          <w:p w14:paraId="35CEEEC5" w14:textId="4CC2D97C" w:rsidR="009D2140" w:rsidRDefault="00C223B9" w:rsidP="009D2140">
            <w:r>
              <w:t>Menopause challenge last day</w:t>
            </w:r>
          </w:p>
        </w:tc>
        <w:tc>
          <w:tcPr>
            <w:tcW w:w="1489" w:type="dxa"/>
          </w:tcPr>
          <w:p w14:paraId="5EAABA95" w14:textId="05F4E42F" w:rsidR="009D2140" w:rsidRDefault="00C223B9" w:rsidP="009D2140">
            <w:r>
              <w:t>Weigh in</w:t>
            </w:r>
          </w:p>
        </w:tc>
        <w:tc>
          <w:tcPr>
            <w:tcW w:w="1669" w:type="dxa"/>
          </w:tcPr>
          <w:p w14:paraId="56C4CDC1" w14:textId="403CB6B6" w:rsidR="009D2140" w:rsidRDefault="009D2140" w:rsidP="009D2140"/>
        </w:tc>
        <w:tc>
          <w:tcPr>
            <w:tcW w:w="1701" w:type="dxa"/>
          </w:tcPr>
          <w:p w14:paraId="571646F8" w14:textId="0DD3AA96" w:rsidR="009D2140" w:rsidRDefault="009D2140" w:rsidP="009D2140"/>
        </w:tc>
        <w:tc>
          <w:tcPr>
            <w:tcW w:w="1548" w:type="dxa"/>
          </w:tcPr>
          <w:p w14:paraId="0CAD7A7A" w14:textId="108B5CD8" w:rsidR="009D2140" w:rsidRDefault="009D2140" w:rsidP="009D2140"/>
        </w:tc>
        <w:tc>
          <w:tcPr>
            <w:tcW w:w="1428" w:type="dxa"/>
          </w:tcPr>
          <w:p w14:paraId="764060C0" w14:textId="1C53FC46" w:rsidR="009D2140" w:rsidRDefault="009D2140" w:rsidP="009D2140"/>
        </w:tc>
        <w:tc>
          <w:tcPr>
            <w:tcW w:w="1459" w:type="dxa"/>
          </w:tcPr>
          <w:p w14:paraId="1ECC9C10" w14:textId="3CB36C3D" w:rsidR="009D2140" w:rsidRDefault="009D2140" w:rsidP="009D2140"/>
        </w:tc>
      </w:tr>
      <w:tr w:rsidR="00C223B9" w14:paraId="421A93BB" w14:textId="77777777" w:rsidTr="00C223B9">
        <w:tc>
          <w:tcPr>
            <w:tcW w:w="1486" w:type="dxa"/>
            <w:shd w:val="clear" w:color="auto" w:fill="auto"/>
          </w:tcPr>
          <w:p w14:paraId="53C843C1" w14:textId="2B47BA82" w:rsidR="009D2140" w:rsidRPr="0042777F" w:rsidRDefault="00C223B9" w:rsidP="009D2140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89" w:type="dxa"/>
            <w:shd w:val="clear" w:color="auto" w:fill="auto"/>
          </w:tcPr>
          <w:p w14:paraId="44DC287E" w14:textId="77B90CB9" w:rsidR="009D2140" w:rsidRPr="0042777F" w:rsidRDefault="00C223B9" w:rsidP="009D2140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69" w:type="dxa"/>
            <w:shd w:val="clear" w:color="auto" w:fill="auto"/>
          </w:tcPr>
          <w:p w14:paraId="4D0A3A65" w14:textId="17BAA0ED" w:rsidR="009D2140" w:rsidRPr="0042777F" w:rsidRDefault="00C223B9" w:rsidP="009D2140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701" w:type="dxa"/>
          </w:tcPr>
          <w:p w14:paraId="1C6F1F9E" w14:textId="7130D46B" w:rsidR="009D2140" w:rsidRPr="0042777F" w:rsidRDefault="00C223B9" w:rsidP="009D2140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48" w:type="dxa"/>
          </w:tcPr>
          <w:p w14:paraId="6E1CAB97" w14:textId="5BC3C3F6" w:rsidR="009D2140" w:rsidRPr="0042777F" w:rsidRDefault="00C223B9" w:rsidP="009D2140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28" w:type="dxa"/>
          </w:tcPr>
          <w:p w14:paraId="5CEFACBA" w14:textId="24855E5C" w:rsidR="009D2140" w:rsidRPr="0042777F" w:rsidRDefault="009D2140" w:rsidP="009D2140">
            <w:pPr>
              <w:pStyle w:val="Dates"/>
              <w:rPr>
                <w:b/>
                <w:bCs/>
              </w:rPr>
            </w:pPr>
          </w:p>
        </w:tc>
        <w:tc>
          <w:tcPr>
            <w:tcW w:w="1459" w:type="dxa"/>
          </w:tcPr>
          <w:p w14:paraId="71C2328F" w14:textId="5A69B659" w:rsidR="009D2140" w:rsidRPr="0042777F" w:rsidRDefault="009D2140" w:rsidP="009D2140">
            <w:pPr>
              <w:pStyle w:val="Dates"/>
              <w:rPr>
                <w:b/>
                <w:bCs/>
              </w:rPr>
            </w:pPr>
          </w:p>
        </w:tc>
      </w:tr>
      <w:tr w:rsidR="00914562" w14:paraId="724B66F4" w14:textId="77777777" w:rsidTr="00914562">
        <w:trPr>
          <w:trHeight w:hRule="exact" w:val="864"/>
        </w:trPr>
        <w:tc>
          <w:tcPr>
            <w:tcW w:w="1486" w:type="dxa"/>
          </w:tcPr>
          <w:p w14:paraId="10A24979" w14:textId="20F61B99" w:rsidR="009D2140" w:rsidRDefault="009D2140" w:rsidP="009D2140"/>
        </w:tc>
        <w:tc>
          <w:tcPr>
            <w:tcW w:w="1489" w:type="dxa"/>
          </w:tcPr>
          <w:p w14:paraId="3CE966F2" w14:textId="4A788D5B" w:rsidR="009D2140" w:rsidRDefault="009D2140" w:rsidP="009D2140"/>
        </w:tc>
        <w:tc>
          <w:tcPr>
            <w:tcW w:w="1669" w:type="dxa"/>
          </w:tcPr>
          <w:p w14:paraId="611F3066" w14:textId="1725D201" w:rsidR="009D2140" w:rsidRDefault="009D2140" w:rsidP="009D2140"/>
        </w:tc>
        <w:tc>
          <w:tcPr>
            <w:tcW w:w="1701" w:type="dxa"/>
          </w:tcPr>
          <w:p w14:paraId="049094C5" w14:textId="72D6025E" w:rsidR="009D2140" w:rsidRDefault="009D2140" w:rsidP="009D2140"/>
        </w:tc>
        <w:tc>
          <w:tcPr>
            <w:tcW w:w="1548" w:type="dxa"/>
            <w:shd w:val="clear" w:color="auto" w:fill="B4C6E7" w:themeFill="accent1" w:themeFillTint="66"/>
          </w:tcPr>
          <w:p w14:paraId="39A809A1" w14:textId="35D8CE00" w:rsidR="009D2140" w:rsidRDefault="00C223B9" w:rsidP="009D2140">
            <w:r>
              <w:t>Deadline to achieve monthly goal</w:t>
            </w:r>
          </w:p>
        </w:tc>
        <w:tc>
          <w:tcPr>
            <w:tcW w:w="1428" w:type="dxa"/>
          </w:tcPr>
          <w:p w14:paraId="7E864AF0" w14:textId="11DBEA71" w:rsidR="009D2140" w:rsidRDefault="009D2140" w:rsidP="009D2140"/>
        </w:tc>
        <w:tc>
          <w:tcPr>
            <w:tcW w:w="1459" w:type="dxa"/>
          </w:tcPr>
          <w:p w14:paraId="00F5D725" w14:textId="12BC6BC7" w:rsidR="009D2140" w:rsidRDefault="009D2140" w:rsidP="009D2140"/>
        </w:tc>
      </w:tr>
    </w:tbl>
    <w:p w14:paraId="26999470" w14:textId="7F490E5E" w:rsidR="00A21D36" w:rsidRDefault="00914562" w:rsidP="00A21D36">
      <w:pPr>
        <w:pStyle w:val="Quo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we close in on the summer season, we must navigate more social occasions. The trick is focus on a healthy balance by including more water between alcoholic drinks, utilizing alternatives for platters (such as grapes, apricots, vegetable sticks, rice crackers and guacamole, and removing fatty chips, </w:t>
      </w:r>
      <w:proofErr w:type="gramStart"/>
      <w:r>
        <w:rPr>
          <w:sz w:val="24"/>
          <w:szCs w:val="24"/>
        </w:rPr>
        <w:t>cheese</w:t>
      </w:r>
      <w:proofErr w:type="gramEnd"/>
      <w:r>
        <w:rPr>
          <w:sz w:val="24"/>
          <w:szCs w:val="24"/>
        </w:rPr>
        <w:t xml:space="preserve"> and dips). </w:t>
      </w:r>
    </w:p>
    <w:p w14:paraId="596BD8C3" w14:textId="77777777" w:rsidR="00914562" w:rsidRDefault="00914562" w:rsidP="00A21D36">
      <w:pPr>
        <w:pStyle w:val="Quote"/>
        <w:jc w:val="both"/>
        <w:rPr>
          <w:sz w:val="24"/>
          <w:szCs w:val="24"/>
        </w:rPr>
      </w:pPr>
    </w:p>
    <w:p w14:paraId="30B92576" w14:textId="07B561DD" w:rsidR="00914562" w:rsidRDefault="00914562" w:rsidP="00A21D36">
      <w:pPr>
        <w:pStyle w:val="Quo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Experiment with your salads at </w:t>
      </w:r>
      <w:proofErr w:type="gramStart"/>
      <w:r>
        <w:rPr>
          <w:sz w:val="24"/>
          <w:szCs w:val="24"/>
        </w:rPr>
        <w:t>BBQ’s, and</w:t>
      </w:r>
      <w:proofErr w:type="gramEnd"/>
      <w:r>
        <w:rPr>
          <w:sz w:val="24"/>
          <w:szCs w:val="24"/>
        </w:rPr>
        <w:t xml:space="preserve"> offset excess meat consumption by eating more vegetarian meals on the days following the BBQ.</w:t>
      </w:r>
    </w:p>
    <w:p w14:paraId="5478095D" w14:textId="1C0C29D3" w:rsidR="003570C5" w:rsidRDefault="003570C5" w:rsidP="00A21D36">
      <w:pPr>
        <w:pStyle w:val="Quote"/>
        <w:jc w:val="both"/>
        <w:rPr>
          <w:sz w:val="24"/>
          <w:szCs w:val="24"/>
        </w:rPr>
      </w:pPr>
    </w:p>
    <w:p w14:paraId="19AD52DB" w14:textId="57CAC2CC" w:rsidR="003570C5" w:rsidRPr="007C104B" w:rsidRDefault="003570C5" w:rsidP="00A21D36">
      <w:pPr>
        <w:pStyle w:val="Quo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simple shifts will help you to manage your weight and health symptoms more effectively as you move forward. Remember, you don’t have to get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your results at once. Chip away between now and Christmas.</w:t>
      </w:r>
    </w:p>
    <w:sectPr w:rsidR="003570C5" w:rsidRPr="007C104B" w:rsidSect="006663AA">
      <w:pgSz w:w="12240" w:h="15840"/>
      <w:pgMar w:top="720" w:right="720" w:bottom="720" w:left="720" w:header="576" w:footer="576" w:gutter="0"/>
      <w:pgBorders w:offsetFrom="page">
        <w:top w:val="single" w:sz="8" w:space="24" w:color="5B9BD5" w:themeColor="accent5"/>
        <w:left w:val="single" w:sz="8" w:space="24" w:color="5B9BD5" w:themeColor="accent5"/>
        <w:bottom w:val="single" w:sz="8" w:space="24" w:color="5B9BD5" w:themeColor="accent5"/>
        <w:right w:val="single" w:sz="8" w:space="24" w:color="5B9BD5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4F74" w14:textId="77777777" w:rsidR="00AD52E0" w:rsidRDefault="00AD52E0">
      <w:pPr>
        <w:spacing w:before="0" w:after="0"/>
      </w:pPr>
      <w:r>
        <w:separator/>
      </w:r>
    </w:p>
  </w:endnote>
  <w:endnote w:type="continuationSeparator" w:id="0">
    <w:p w14:paraId="0B29A7B4" w14:textId="77777777" w:rsidR="00AD52E0" w:rsidRDefault="00AD52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C44B" w14:textId="77777777" w:rsidR="00AD52E0" w:rsidRDefault="00AD52E0">
      <w:pPr>
        <w:spacing w:before="0" w:after="0"/>
      </w:pPr>
      <w:r>
        <w:separator/>
      </w:r>
    </w:p>
  </w:footnote>
  <w:footnote w:type="continuationSeparator" w:id="0">
    <w:p w14:paraId="3237E662" w14:textId="77777777" w:rsidR="00AD52E0" w:rsidRDefault="00AD52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D62273"/>
    <w:multiLevelType w:val="hybridMultilevel"/>
    <w:tmpl w:val="89586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52C1F"/>
    <w:multiLevelType w:val="hybridMultilevel"/>
    <w:tmpl w:val="B3BCD8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DCC"/>
    <w:multiLevelType w:val="hybridMultilevel"/>
    <w:tmpl w:val="682260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15220">
    <w:abstractNumId w:val="9"/>
  </w:num>
  <w:num w:numId="2" w16cid:durableId="279604999">
    <w:abstractNumId w:val="7"/>
  </w:num>
  <w:num w:numId="3" w16cid:durableId="2089497973">
    <w:abstractNumId w:val="6"/>
  </w:num>
  <w:num w:numId="4" w16cid:durableId="1186291457">
    <w:abstractNumId w:val="5"/>
  </w:num>
  <w:num w:numId="5" w16cid:durableId="704986411">
    <w:abstractNumId w:val="4"/>
  </w:num>
  <w:num w:numId="6" w16cid:durableId="27610152">
    <w:abstractNumId w:val="8"/>
  </w:num>
  <w:num w:numId="7" w16cid:durableId="1502039813">
    <w:abstractNumId w:val="3"/>
  </w:num>
  <w:num w:numId="8" w16cid:durableId="446587890">
    <w:abstractNumId w:val="2"/>
  </w:num>
  <w:num w:numId="9" w16cid:durableId="1322732002">
    <w:abstractNumId w:val="1"/>
  </w:num>
  <w:num w:numId="10" w16cid:durableId="690422718">
    <w:abstractNumId w:val="0"/>
  </w:num>
  <w:num w:numId="11" w16cid:durableId="1268079660">
    <w:abstractNumId w:val="10"/>
  </w:num>
  <w:num w:numId="12" w16cid:durableId="1620987882">
    <w:abstractNumId w:val="11"/>
  </w:num>
  <w:num w:numId="13" w16cid:durableId="1119646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1"/>
    <w:docVar w:name="MonthStart" w:val="1/01/2021"/>
    <w:docVar w:name="ShowDynamicGuides" w:val="1"/>
    <w:docVar w:name="ShowMarginGuides" w:val="0"/>
    <w:docVar w:name="ShowOutlines" w:val="0"/>
    <w:docVar w:name="ShowStaticGuides" w:val="0"/>
  </w:docVars>
  <w:rsids>
    <w:rsidRoot w:val="0038520E"/>
    <w:rsid w:val="00027A41"/>
    <w:rsid w:val="0005122C"/>
    <w:rsid w:val="00054B71"/>
    <w:rsid w:val="00076534"/>
    <w:rsid w:val="00087F50"/>
    <w:rsid w:val="000C2FC4"/>
    <w:rsid w:val="00124ADC"/>
    <w:rsid w:val="00137CC6"/>
    <w:rsid w:val="00193E15"/>
    <w:rsid w:val="001D3D4E"/>
    <w:rsid w:val="001F584B"/>
    <w:rsid w:val="00215942"/>
    <w:rsid w:val="0023780A"/>
    <w:rsid w:val="0025748C"/>
    <w:rsid w:val="00277650"/>
    <w:rsid w:val="002F7032"/>
    <w:rsid w:val="00320970"/>
    <w:rsid w:val="003570C5"/>
    <w:rsid w:val="00375B27"/>
    <w:rsid w:val="0038520E"/>
    <w:rsid w:val="00387DC4"/>
    <w:rsid w:val="003C0179"/>
    <w:rsid w:val="003C3463"/>
    <w:rsid w:val="0041569E"/>
    <w:rsid w:val="0042777F"/>
    <w:rsid w:val="00442627"/>
    <w:rsid w:val="00487CDD"/>
    <w:rsid w:val="004B2A65"/>
    <w:rsid w:val="00521F1F"/>
    <w:rsid w:val="005B0C48"/>
    <w:rsid w:val="00637675"/>
    <w:rsid w:val="0064687B"/>
    <w:rsid w:val="006663AA"/>
    <w:rsid w:val="0069138C"/>
    <w:rsid w:val="006F0DF8"/>
    <w:rsid w:val="007325D8"/>
    <w:rsid w:val="007C104B"/>
    <w:rsid w:val="00812DAD"/>
    <w:rsid w:val="0081356A"/>
    <w:rsid w:val="008542A5"/>
    <w:rsid w:val="008C52DF"/>
    <w:rsid w:val="008F0AEB"/>
    <w:rsid w:val="00913E15"/>
    <w:rsid w:val="00914562"/>
    <w:rsid w:val="00925ED9"/>
    <w:rsid w:val="009607BF"/>
    <w:rsid w:val="00997C7D"/>
    <w:rsid w:val="009A164A"/>
    <w:rsid w:val="009A7C5B"/>
    <w:rsid w:val="009C2DEF"/>
    <w:rsid w:val="009D2140"/>
    <w:rsid w:val="00A21D36"/>
    <w:rsid w:val="00A35742"/>
    <w:rsid w:val="00AD52E0"/>
    <w:rsid w:val="00B864F3"/>
    <w:rsid w:val="00BC6A26"/>
    <w:rsid w:val="00BF0FEE"/>
    <w:rsid w:val="00BF4383"/>
    <w:rsid w:val="00C223B9"/>
    <w:rsid w:val="00C41633"/>
    <w:rsid w:val="00C860CF"/>
    <w:rsid w:val="00CB00F4"/>
    <w:rsid w:val="00CB0A93"/>
    <w:rsid w:val="00CD3C07"/>
    <w:rsid w:val="00D46CD4"/>
    <w:rsid w:val="00D86D82"/>
    <w:rsid w:val="00DB042E"/>
    <w:rsid w:val="00DD19CA"/>
    <w:rsid w:val="00E37948"/>
    <w:rsid w:val="00E4086C"/>
    <w:rsid w:val="00E42F3D"/>
    <w:rsid w:val="00E82E15"/>
    <w:rsid w:val="00EA415B"/>
    <w:rsid w:val="00F168D7"/>
    <w:rsid w:val="00F50FF4"/>
    <w:rsid w:val="00FC5C0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7FA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Local\Microsoft\Office\16.0\DTS\en-US%7b29A5CB79-13EB-483B-86DB-6300DD37EAEB%7d\%7b2DB83E9F-6C3E-4F46-96A1-CEBAF9CCFC3B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C8984CE4A4E94BBD4962090A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5698-7CE9-44CD-9F06-FD27F3EBE49B}"/>
      </w:docPartPr>
      <w:docPartBody>
        <w:p w:rsidR="006963C0" w:rsidRDefault="001A5069">
          <w:pPr>
            <w:pStyle w:val="FA7C8984CE4A4E94BBD4962090A6F15F"/>
          </w:pPr>
          <w:r>
            <w:t>Sunday</w:t>
          </w:r>
        </w:p>
      </w:docPartBody>
    </w:docPart>
    <w:docPart>
      <w:docPartPr>
        <w:name w:val="8F3E1DC34EF44E67A44D7C338C3F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6570-0ADB-4649-8AD0-10ED1AC16528}"/>
      </w:docPartPr>
      <w:docPartBody>
        <w:p w:rsidR="006963C0" w:rsidRDefault="001A5069">
          <w:pPr>
            <w:pStyle w:val="8F3E1DC34EF44E67A44D7C338C3F0EEB"/>
          </w:pPr>
          <w:r>
            <w:t>Monday</w:t>
          </w:r>
        </w:p>
      </w:docPartBody>
    </w:docPart>
    <w:docPart>
      <w:docPartPr>
        <w:name w:val="5CDD1B6669F742079A1561BB5769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3C0D-1D62-4C7B-B039-DC32A4BA7150}"/>
      </w:docPartPr>
      <w:docPartBody>
        <w:p w:rsidR="006963C0" w:rsidRDefault="001A5069">
          <w:pPr>
            <w:pStyle w:val="5CDD1B6669F742079A1561BB576974FE"/>
          </w:pPr>
          <w:r>
            <w:t>Tuesday</w:t>
          </w:r>
        </w:p>
      </w:docPartBody>
    </w:docPart>
    <w:docPart>
      <w:docPartPr>
        <w:name w:val="4261AA20252B4613B0038D49AF7F5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5328-7226-4AA9-B829-AC2C773F8C18}"/>
      </w:docPartPr>
      <w:docPartBody>
        <w:p w:rsidR="006963C0" w:rsidRDefault="001A5069">
          <w:pPr>
            <w:pStyle w:val="4261AA20252B4613B0038D49AF7F539E"/>
          </w:pPr>
          <w:r>
            <w:t>Wednesday</w:t>
          </w:r>
        </w:p>
      </w:docPartBody>
    </w:docPart>
    <w:docPart>
      <w:docPartPr>
        <w:name w:val="AD048C78BD1D49418BEBAB7E50C2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EAD7-3E02-4465-AF42-B3726DD5C468}"/>
      </w:docPartPr>
      <w:docPartBody>
        <w:p w:rsidR="006963C0" w:rsidRDefault="001A5069">
          <w:pPr>
            <w:pStyle w:val="AD048C78BD1D49418BEBAB7E50C24747"/>
          </w:pPr>
          <w:r>
            <w:t>Thursday</w:t>
          </w:r>
        </w:p>
      </w:docPartBody>
    </w:docPart>
    <w:docPart>
      <w:docPartPr>
        <w:name w:val="33C4EE62FEDC48E4877B82F3D276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BF6F-10CC-46D4-9FC8-5F14154D3406}"/>
      </w:docPartPr>
      <w:docPartBody>
        <w:p w:rsidR="006963C0" w:rsidRDefault="001A5069">
          <w:pPr>
            <w:pStyle w:val="33C4EE62FEDC48E4877B82F3D276B0BE"/>
          </w:pPr>
          <w:r>
            <w:t>Friday</w:t>
          </w:r>
        </w:p>
      </w:docPartBody>
    </w:docPart>
    <w:docPart>
      <w:docPartPr>
        <w:name w:val="854C366F89C04B48B3D4E8B96879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E1F3-80BC-40B3-9BF7-A496F3C51F3B}"/>
      </w:docPartPr>
      <w:docPartBody>
        <w:p w:rsidR="006963C0" w:rsidRDefault="001A5069">
          <w:pPr>
            <w:pStyle w:val="854C366F89C04B48B3D4E8B96879721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69"/>
    <w:rsid w:val="00127B23"/>
    <w:rsid w:val="001A5069"/>
    <w:rsid w:val="00324E4A"/>
    <w:rsid w:val="00403416"/>
    <w:rsid w:val="005B79E2"/>
    <w:rsid w:val="006963C0"/>
    <w:rsid w:val="00965FAE"/>
    <w:rsid w:val="00BA734B"/>
    <w:rsid w:val="00DD7568"/>
    <w:rsid w:val="00E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7C8984CE4A4E94BBD4962090A6F15F">
    <w:name w:val="FA7C8984CE4A4E94BBD4962090A6F15F"/>
  </w:style>
  <w:style w:type="paragraph" w:customStyle="1" w:styleId="8F3E1DC34EF44E67A44D7C338C3F0EEB">
    <w:name w:val="8F3E1DC34EF44E67A44D7C338C3F0EEB"/>
  </w:style>
  <w:style w:type="paragraph" w:customStyle="1" w:styleId="5CDD1B6669F742079A1561BB576974FE">
    <w:name w:val="5CDD1B6669F742079A1561BB576974FE"/>
  </w:style>
  <w:style w:type="paragraph" w:customStyle="1" w:styleId="4261AA20252B4613B0038D49AF7F539E">
    <w:name w:val="4261AA20252B4613B0038D49AF7F539E"/>
  </w:style>
  <w:style w:type="paragraph" w:customStyle="1" w:styleId="AD048C78BD1D49418BEBAB7E50C24747">
    <w:name w:val="AD048C78BD1D49418BEBAB7E50C24747"/>
  </w:style>
  <w:style w:type="paragraph" w:customStyle="1" w:styleId="33C4EE62FEDC48E4877B82F3D276B0BE">
    <w:name w:val="33C4EE62FEDC48E4877B82F3D276B0BE"/>
  </w:style>
  <w:style w:type="paragraph" w:customStyle="1" w:styleId="854C366F89C04B48B3D4E8B96879721F">
    <w:name w:val="854C366F89C04B48B3D4E8B968797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Lucida Br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{2DB83E9F-6C3E-4F46-96A1-CEBAF9CCFC3B}tf16382941_win32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2022-10-31T21:14:00Z</dcterms:created>
  <dcterms:modified xsi:type="dcterms:W3CDTF">2022-10-31T21:14:00Z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